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9769" w14:textId="77777777" w:rsidR="00D574BD" w:rsidRDefault="00AC1C56" w:rsidP="00D574BD">
      <w:pPr>
        <w:jc w:val="right"/>
        <w:rPr>
          <w:rFonts w:ascii="Comic Sans MS" w:hAnsi="Comic Sans MS"/>
          <w:b/>
          <w:color w:val="7030A0"/>
          <w:sz w:val="20"/>
          <w:szCs w:val="20"/>
        </w:rPr>
      </w:pPr>
      <w:r>
        <w:rPr>
          <w:rFonts w:ascii="Comic Sans MS" w:hAnsi="Comic Sans MS"/>
          <w:b/>
          <w:color w:val="7030A0"/>
          <w:sz w:val="20"/>
          <w:szCs w:val="20"/>
        </w:rPr>
        <w:t xml:space="preserve">                 </w:t>
      </w:r>
    </w:p>
    <w:p w14:paraId="0CC45905" w14:textId="17653B3F" w:rsidR="00AC1C56" w:rsidRPr="00AC1C56" w:rsidRDefault="00AC1C56" w:rsidP="00D574BD">
      <w:pPr>
        <w:jc w:val="right"/>
        <w:rPr>
          <w:rFonts w:ascii="Comic Sans MS" w:hAnsi="Comic Sans MS"/>
          <w:b/>
          <w:color w:val="7030A0"/>
          <w:sz w:val="20"/>
          <w:szCs w:val="20"/>
        </w:rPr>
      </w:pPr>
      <w:r>
        <w:rPr>
          <w:rFonts w:ascii="Comic Sans MS" w:hAnsi="Comic Sans MS"/>
          <w:b/>
          <w:color w:val="7030A0"/>
          <w:sz w:val="20"/>
          <w:szCs w:val="20"/>
        </w:rPr>
        <w:t>“</w:t>
      </w:r>
      <w:r w:rsidRPr="00AC1C56">
        <w:rPr>
          <w:rFonts w:ascii="Comic Sans MS" w:hAnsi="Comic Sans MS"/>
          <w:b/>
          <w:color w:val="7030A0"/>
          <w:sz w:val="20"/>
          <w:szCs w:val="20"/>
        </w:rPr>
        <w:t>Perfectamente ustedes deben amar a los niños y manifestar este amor en todo</w:t>
      </w:r>
      <w:r>
        <w:rPr>
          <w:rFonts w:ascii="Comic Sans MS" w:hAnsi="Comic Sans MS"/>
          <w:b/>
          <w:color w:val="7030A0"/>
          <w:sz w:val="20"/>
          <w:szCs w:val="20"/>
        </w:rPr>
        <w:t xml:space="preserve"> su         comportamiento con ellos” Madre Paulina</w:t>
      </w:r>
    </w:p>
    <w:p w14:paraId="1AE2B8B7" w14:textId="16AFCDFB" w:rsidR="00E008CF" w:rsidRDefault="00AC1C56" w:rsidP="00AC1C56">
      <w:pPr>
        <w:jc w:val="both"/>
        <w:rPr>
          <w:rFonts w:ascii="Comic Sans MS" w:hAnsi="Comic Sans MS"/>
          <w:lang w:val="es-CL"/>
        </w:rPr>
      </w:pPr>
      <w:r w:rsidRPr="00AC1C56">
        <w:rPr>
          <w:rFonts w:ascii="Comic Sans MS" w:hAnsi="Comic Sans MS"/>
          <w:lang w:val="es-CL"/>
        </w:rPr>
        <w:t xml:space="preserve">Estimados Padres y Apoderados, en el marco de los nuevos retos que están por enfrentar nuestros estudiantes de enseñanza media, los invitamos a participar en charlas vocacionales </w:t>
      </w:r>
      <w:r w:rsidR="00E008CF">
        <w:rPr>
          <w:rFonts w:ascii="Comic Sans MS" w:hAnsi="Comic Sans MS"/>
          <w:lang w:val="es-CL"/>
        </w:rPr>
        <w:t xml:space="preserve">para ellos </w:t>
      </w:r>
      <w:r w:rsidRPr="00AC1C56">
        <w:rPr>
          <w:rFonts w:ascii="Comic Sans MS" w:hAnsi="Comic Sans MS"/>
          <w:lang w:val="es-CL"/>
        </w:rPr>
        <w:t xml:space="preserve">con el fin de motivarlos a involucrarse en su proceso de exploración vocacional y/o laboral, y poder descubrir sus intereses a través de la experiencia de nuestros apoderados y exalumnos.  </w:t>
      </w:r>
    </w:p>
    <w:p w14:paraId="47D2944B" w14:textId="2C68E1E1" w:rsidR="00AC1C56" w:rsidRDefault="00E008CF" w:rsidP="00AC1C56">
      <w:pPr>
        <w:jc w:val="both"/>
        <w:rPr>
          <w:rFonts w:ascii="Comic Sans MS" w:hAnsi="Comic Sans MS"/>
          <w:lang w:val="es-CL"/>
        </w:rPr>
      </w:pPr>
      <w:r>
        <w:rPr>
          <w:rFonts w:ascii="Comic Sans MS" w:hAnsi="Comic Sans MS"/>
          <w:lang w:val="es-CL"/>
        </w:rPr>
        <w:t xml:space="preserve">Les invitamos a inscribirse en la siguiente ficha y enviarla a Yanet Bustamante   </w:t>
      </w:r>
      <w:hyperlink r:id="rId10" w:history="1">
        <w:r w:rsidRPr="0033646F">
          <w:rPr>
            <w:rStyle w:val="Hipervnculo"/>
            <w:rFonts w:ascii="Comic Sans MS" w:hAnsi="Comic Sans MS"/>
            <w:lang w:val="es-CL"/>
          </w:rPr>
          <w:t>yanetarg@gmail.com</w:t>
        </w:r>
      </w:hyperlink>
      <w:r>
        <w:rPr>
          <w:rFonts w:ascii="Comic Sans MS" w:hAnsi="Comic Sans MS"/>
          <w:lang w:val="es-CL"/>
        </w:rPr>
        <w:t xml:space="preserve"> y Ximena Tirapegui L </w:t>
      </w:r>
      <w:hyperlink r:id="rId11" w:history="1">
        <w:r w:rsidRPr="0033646F">
          <w:rPr>
            <w:rStyle w:val="Hipervnculo"/>
            <w:rFonts w:ascii="Comic Sans MS" w:hAnsi="Comic Sans MS"/>
            <w:lang w:val="es-CL"/>
          </w:rPr>
          <w:t>ximena.tirapegui@cicpm.cl</w:t>
        </w:r>
      </w:hyperlink>
    </w:p>
    <w:p w14:paraId="65F89304" w14:textId="7D2ACB0C" w:rsidR="00E008CF" w:rsidRDefault="00E008CF" w:rsidP="00E008CF">
      <w:pPr>
        <w:ind w:right="-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Pr="00E008CF">
        <w:rPr>
          <w:rFonts w:ascii="Comic Sans MS" w:hAnsi="Comic Sans MS"/>
          <w:sz w:val="24"/>
          <w:szCs w:val="24"/>
        </w:rPr>
        <w:t>Desde ya nuestro agradecimiento por su participación</w:t>
      </w:r>
      <w:r w:rsidR="00D574BD">
        <w:rPr>
          <w:rFonts w:ascii="Comic Sans MS" w:hAnsi="Comic Sans MS"/>
          <w:sz w:val="24"/>
          <w:szCs w:val="24"/>
        </w:rPr>
        <w:t>.</w:t>
      </w:r>
    </w:p>
    <w:p w14:paraId="6DBC84AA" w14:textId="77777777" w:rsidR="00D574BD" w:rsidRPr="00E008CF" w:rsidRDefault="00D574BD" w:rsidP="00E008CF">
      <w:pPr>
        <w:ind w:right="-1"/>
        <w:rPr>
          <w:rFonts w:ascii="Comic Sans MS" w:hAnsi="Comic Sans MS"/>
          <w:sz w:val="24"/>
          <w:szCs w:val="24"/>
        </w:rPr>
      </w:pPr>
    </w:p>
    <w:p w14:paraId="234CDED6" w14:textId="6397C212" w:rsidR="00752316" w:rsidRPr="00B42A82" w:rsidRDefault="00DE74EC" w:rsidP="001E79BC">
      <w:pPr>
        <w:rPr>
          <w:b/>
          <w:bCs/>
          <w:color w:val="0070C0"/>
          <w:sz w:val="52"/>
          <w:szCs w:val="52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2A82">
        <w:rPr>
          <w:b/>
          <w:bCs/>
          <w:color w:val="0070C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INSCRIPCIÓ</w:t>
      </w:r>
      <w:r w:rsidR="009660CA" w:rsidRPr="00B42A82">
        <w:rPr>
          <w:b/>
          <w:bCs/>
          <w:color w:val="0070C0"/>
          <w:sz w:val="52"/>
          <w:szCs w:val="52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CHARLAS VOCACIONALES</w:t>
      </w:r>
    </w:p>
    <w:p w14:paraId="535CB864" w14:textId="271AC7A5" w:rsidR="00DE74EC" w:rsidRDefault="00DE74EC" w:rsidP="00567857">
      <w:pPr>
        <w:jc w:val="both"/>
        <w:rPr>
          <w:sz w:val="28"/>
          <w:szCs w:val="28"/>
          <w:lang w:val="es-CL"/>
        </w:rPr>
      </w:pPr>
    </w:p>
    <w:tbl>
      <w:tblPr>
        <w:tblStyle w:val="Tablaconcuadrcula6concolores-nfasis5"/>
        <w:tblpPr w:leftFromText="141" w:rightFromText="141" w:vertAnchor="page" w:horzAnchor="margin" w:tblpY="8184"/>
        <w:tblW w:w="0" w:type="auto"/>
        <w:tblLook w:val="04A0" w:firstRow="1" w:lastRow="0" w:firstColumn="1" w:lastColumn="0" w:noHBand="0" w:noVBand="1"/>
      </w:tblPr>
      <w:tblGrid>
        <w:gridCol w:w="3306"/>
        <w:gridCol w:w="3302"/>
        <w:gridCol w:w="3304"/>
      </w:tblGrid>
      <w:tr w:rsidR="00D574BD" w14:paraId="079DAF72" w14:textId="77777777" w:rsidTr="00D57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67D27021" w14:textId="77777777" w:rsidR="00D574BD" w:rsidRPr="009660CA" w:rsidRDefault="00D574BD" w:rsidP="00D574BD">
            <w:pPr>
              <w:rPr>
                <w:bCs w:val="0"/>
                <w:sz w:val="24"/>
              </w:rPr>
            </w:pPr>
            <w:r w:rsidRPr="009660CA">
              <w:rPr>
                <w:bCs w:val="0"/>
                <w:sz w:val="24"/>
              </w:rPr>
              <w:t>NOMBRE DEL APODERAD</w:t>
            </w:r>
            <w:r>
              <w:rPr>
                <w:bCs w:val="0"/>
                <w:sz w:val="24"/>
              </w:rPr>
              <w:t>A/O</w:t>
            </w:r>
          </w:p>
        </w:tc>
        <w:tc>
          <w:tcPr>
            <w:tcW w:w="6606" w:type="dxa"/>
            <w:gridSpan w:val="2"/>
          </w:tcPr>
          <w:p w14:paraId="0F2488B8" w14:textId="77777777" w:rsidR="00D574BD" w:rsidRDefault="00D574BD" w:rsidP="00D57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4BD" w14:paraId="6380663E" w14:textId="77777777" w:rsidTr="00D5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47606F85" w14:textId="77777777" w:rsidR="00D574BD" w:rsidRPr="009660CA" w:rsidRDefault="00D574BD" w:rsidP="00D574BD">
            <w:pPr>
              <w:rPr>
                <w:sz w:val="24"/>
              </w:rPr>
            </w:pPr>
            <w:r>
              <w:rPr>
                <w:sz w:val="24"/>
              </w:rPr>
              <w:t>CURSO DEL APODERADA/O</w:t>
            </w:r>
          </w:p>
        </w:tc>
        <w:tc>
          <w:tcPr>
            <w:tcW w:w="6606" w:type="dxa"/>
            <w:gridSpan w:val="2"/>
          </w:tcPr>
          <w:p w14:paraId="59A3299E" w14:textId="77777777" w:rsidR="00D574BD" w:rsidRDefault="00D574BD" w:rsidP="00D57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4BD" w14:paraId="26ACF092" w14:textId="77777777" w:rsidTr="00D574B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4FDF3C2D" w14:textId="77777777" w:rsidR="00D574BD" w:rsidRPr="009660CA" w:rsidRDefault="00D574BD" w:rsidP="00D574BD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PROFESIÓN </w:t>
            </w:r>
            <w:r w:rsidRPr="009660CA">
              <w:rPr>
                <w:bCs w:val="0"/>
                <w:sz w:val="24"/>
              </w:rPr>
              <w:t>U OFICIO</w:t>
            </w:r>
          </w:p>
        </w:tc>
        <w:tc>
          <w:tcPr>
            <w:tcW w:w="6606" w:type="dxa"/>
            <w:gridSpan w:val="2"/>
          </w:tcPr>
          <w:p w14:paraId="42147A84" w14:textId="77777777" w:rsidR="00D574BD" w:rsidRDefault="00D574BD" w:rsidP="00D57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4BD" w14:paraId="1C841DD9" w14:textId="77777777" w:rsidTr="00D5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5395E9FA" w14:textId="77777777" w:rsidR="00D574BD" w:rsidRPr="009660CA" w:rsidRDefault="00D574BD" w:rsidP="00D574BD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</w:t>
            </w:r>
            <w:r w:rsidRPr="009660CA">
              <w:rPr>
                <w:bCs w:val="0"/>
                <w:sz w:val="24"/>
              </w:rPr>
              <w:t>DISPONIBILIDAD HORARIA</w:t>
            </w:r>
          </w:p>
        </w:tc>
        <w:tc>
          <w:tcPr>
            <w:tcW w:w="6606" w:type="dxa"/>
            <w:gridSpan w:val="2"/>
          </w:tcPr>
          <w:p w14:paraId="393E0CF6" w14:textId="77777777" w:rsidR="00D574BD" w:rsidRPr="00B42A82" w:rsidRDefault="00D574BD" w:rsidP="00D57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2A82">
              <w:rPr>
                <w:b/>
                <w:bCs/>
              </w:rPr>
              <w:t xml:space="preserve">DÍA:                                                           HORARIOS: </w:t>
            </w:r>
          </w:p>
        </w:tc>
      </w:tr>
      <w:tr w:rsidR="00D574BD" w14:paraId="3239C65E" w14:textId="77777777" w:rsidTr="00D574B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1379D791" w14:textId="77777777" w:rsidR="00D574BD" w:rsidRPr="009660CA" w:rsidRDefault="00D574BD" w:rsidP="00D574BD">
            <w:pPr>
              <w:rPr>
                <w:bCs w:val="0"/>
              </w:rPr>
            </w:pPr>
            <w:r>
              <w:rPr>
                <w:bCs w:val="0"/>
              </w:rPr>
              <w:t xml:space="preserve"> </w:t>
            </w:r>
            <w:r w:rsidRPr="009660CA">
              <w:rPr>
                <w:bCs w:val="0"/>
              </w:rPr>
              <w:t>MARQUE CON UNA X</w:t>
            </w:r>
          </w:p>
        </w:tc>
        <w:tc>
          <w:tcPr>
            <w:tcW w:w="3302" w:type="dxa"/>
          </w:tcPr>
          <w:p w14:paraId="444F7EF6" w14:textId="77777777" w:rsidR="00D574BD" w:rsidRPr="009660CA" w:rsidRDefault="00D574BD" w:rsidP="00D57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660CA">
              <w:rPr>
                <w:b/>
                <w:bCs/>
              </w:rPr>
              <w:t>CHARLA ONLINE</w:t>
            </w:r>
          </w:p>
        </w:tc>
        <w:tc>
          <w:tcPr>
            <w:tcW w:w="3304" w:type="dxa"/>
          </w:tcPr>
          <w:p w14:paraId="38C6806E" w14:textId="77777777" w:rsidR="00D574BD" w:rsidRPr="00466230" w:rsidRDefault="00D574BD" w:rsidP="00D57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9660CA">
              <w:rPr>
                <w:b/>
                <w:bCs/>
              </w:rPr>
              <w:t>CHARLA PRESENCIAL</w:t>
            </w:r>
            <w:r>
              <w:rPr>
                <w:b/>
                <w:bCs/>
              </w:rPr>
              <w:t xml:space="preserve"> </w:t>
            </w:r>
          </w:p>
        </w:tc>
      </w:tr>
      <w:tr w:rsidR="00D574BD" w14:paraId="405F8E5B" w14:textId="77777777" w:rsidTr="00D57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3"/>
          </w:tcPr>
          <w:p w14:paraId="6D7BC5C8" w14:textId="77777777" w:rsidR="00D574BD" w:rsidRPr="001D7E7B" w:rsidRDefault="00D574BD" w:rsidP="00D574BD">
            <w:pPr>
              <w:jc w:val="center"/>
              <w:rPr>
                <w:b w:val="0"/>
                <w:sz w:val="32"/>
              </w:rPr>
            </w:pPr>
            <w:r w:rsidRPr="001D7E7B">
              <w:rPr>
                <w:sz w:val="32"/>
              </w:rPr>
              <w:t xml:space="preserve">DESCRIPCIÓN </w:t>
            </w:r>
            <w:r w:rsidRPr="009660CA">
              <w:rPr>
                <w:bCs w:val="0"/>
                <w:sz w:val="32"/>
              </w:rPr>
              <w:t>BREVE DE LA CHARLA</w:t>
            </w:r>
          </w:p>
        </w:tc>
      </w:tr>
      <w:tr w:rsidR="00D574BD" w14:paraId="794A29A6" w14:textId="77777777" w:rsidTr="00D574BD">
        <w:trPr>
          <w:trHeight w:val="2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3"/>
          </w:tcPr>
          <w:p w14:paraId="2CE506E9" w14:textId="77777777" w:rsidR="00D574BD" w:rsidRDefault="00D574BD" w:rsidP="00D574BD"/>
          <w:p w14:paraId="6946E7EB" w14:textId="77777777" w:rsidR="00D574BD" w:rsidRDefault="00D574BD" w:rsidP="00D574BD"/>
          <w:p w14:paraId="603C02F4" w14:textId="77777777" w:rsidR="00D574BD" w:rsidRDefault="00D574BD" w:rsidP="00D574BD"/>
        </w:tc>
      </w:tr>
    </w:tbl>
    <w:p w14:paraId="4969CD52" w14:textId="77777777" w:rsidR="00DE74EC" w:rsidRDefault="00DE74EC" w:rsidP="00E44322">
      <w:pPr>
        <w:ind w:firstLine="1418"/>
        <w:jc w:val="both"/>
        <w:rPr>
          <w:sz w:val="28"/>
          <w:szCs w:val="28"/>
          <w:lang w:val="es-CL"/>
        </w:rPr>
      </w:pPr>
    </w:p>
    <w:p w14:paraId="0163D97E" w14:textId="1FDF7EAF" w:rsidR="00B42A82" w:rsidRDefault="00B42A82" w:rsidP="00D574BD">
      <w:pPr>
        <w:spacing w:after="0"/>
        <w:ind w:right="-1"/>
        <w:jc w:val="right"/>
        <w:rPr>
          <w:rFonts w:ascii="Comic Sans MS" w:hAnsi="Comic Sans MS"/>
          <w:b/>
          <w:bCs/>
          <w:i/>
          <w:iCs/>
          <w:color w:val="0070C0"/>
          <w:sz w:val="24"/>
          <w:szCs w:val="24"/>
        </w:rPr>
      </w:pPr>
      <w:bookmarkStart w:id="0" w:name="_Hlk81496327"/>
      <w:r>
        <w:rPr>
          <w:rFonts w:ascii="Comic Sans MS" w:hAnsi="Comic Sans MS"/>
          <w:b/>
          <w:bCs/>
          <w:i/>
          <w:iCs/>
          <w:color w:val="0070C0"/>
          <w:sz w:val="24"/>
          <w:szCs w:val="24"/>
        </w:rPr>
        <w:t xml:space="preserve">      </w:t>
      </w:r>
      <w:r w:rsidR="009660CA" w:rsidRPr="00B42A82">
        <w:rPr>
          <w:rFonts w:ascii="Comic Sans MS" w:hAnsi="Comic Sans MS"/>
          <w:b/>
          <w:bCs/>
          <w:i/>
          <w:iCs/>
          <w:color w:val="0070C0"/>
          <w:sz w:val="24"/>
          <w:szCs w:val="24"/>
        </w:rPr>
        <w:t>“No importa lo que decidas hacer asegúrate que te haga feliz</w:t>
      </w:r>
      <w:r>
        <w:rPr>
          <w:rFonts w:ascii="Comic Sans MS" w:hAnsi="Comic Sans MS"/>
          <w:b/>
          <w:bCs/>
          <w:i/>
          <w:iCs/>
          <w:color w:val="0070C0"/>
          <w:sz w:val="24"/>
          <w:szCs w:val="24"/>
        </w:rPr>
        <w:t>”</w:t>
      </w:r>
    </w:p>
    <w:p w14:paraId="0C8413AB" w14:textId="6F392985" w:rsidR="009660CA" w:rsidRPr="00B42A82" w:rsidRDefault="00B42A82" w:rsidP="00D574BD">
      <w:pPr>
        <w:spacing w:after="0"/>
        <w:ind w:right="-1"/>
        <w:jc w:val="right"/>
        <w:rPr>
          <w:rFonts w:ascii="Comic Sans MS" w:hAnsi="Comic Sans MS"/>
          <w:b/>
          <w:bCs/>
          <w:i/>
          <w:iCs/>
          <w:color w:val="0070C0"/>
          <w:sz w:val="24"/>
          <w:szCs w:val="24"/>
        </w:rPr>
      </w:pPr>
      <w:r>
        <w:rPr>
          <w:rFonts w:ascii="Comic Sans MS" w:hAnsi="Comic Sans MS"/>
          <w:b/>
          <w:bCs/>
          <w:i/>
          <w:iCs/>
          <w:color w:val="0070C0"/>
          <w:sz w:val="24"/>
          <w:szCs w:val="24"/>
        </w:rPr>
        <w:t xml:space="preserve">                             </w:t>
      </w:r>
      <w:bookmarkStart w:id="1" w:name="_GoBack"/>
      <w:bookmarkEnd w:id="1"/>
      <w:r>
        <w:rPr>
          <w:rFonts w:ascii="Comic Sans MS" w:hAnsi="Comic Sans MS"/>
          <w:b/>
          <w:bCs/>
          <w:i/>
          <w:iCs/>
          <w:color w:val="0070C0"/>
          <w:sz w:val="24"/>
          <w:szCs w:val="24"/>
        </w:rPr>
        <w:t xml:space="preserve">                                              A</w:t>
      </w:r>
      <w:r w:rsidR="009660CA" w:rsidRPr="00B42A82">
        <w:rPr>
          <w:rFonts w:ascii="Comic Sans MS" w:hAnsi="Comic Sans MS"/>
          <w:b/>
          <w:bCs/>
          <w:i/>
          <w:iCs/>
          <w:color w:val="0070C0"/>
          <w:sz w:val="24"/>
          <w:szCs w:val="24"/>
        </w:rPr>
        <w:t>nónimo</w:t>
      </w:r>
      <w:bookmarkEnd w:id="0"/>
    </w:p>
    <w:sectPr w:rsidR="009660CA" w:rsidRPr="00B42A82" w:rsidSect="00D574BD">
      <w:headerReference w:type="default" r:id="rId12"/>
      <w:pgSz w:w="11906" w:h="16838" w:code="9"/>
      <w:pgMar w:top="113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58E4" w14:textId="77777777" w:rsidR="00B96F06" w:rsidRDefault="00B96F06" w:rsidP="009660CA">
      <w:pPr>
        <w:spacing w:after="0" w:line="240" w:lineRule="auto"/>
      </w:pPr>
      <w:r>
        <w:separator/>
      </w:r>
    </w:p>
  </w:endnote>
  <w:endnote w:type="continuationSeparator" w:id="0">
    <w:p w14:paraId="50274F87" w14:textId="77777777" w:rsidR="00B96F06" w:rsidRDefault="00B96F06" w:rsidP="0096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80EFF" w14:textId="77777777" w:rsidR="00B96F06" w:rsidRDefault="00B96F06" w:rsidP="009660CA">
      <w:pPr>
        <w:spacing w:after="0" w:line="240" w:lineRule="auto"/>
      </w:pPr>
      <w:r>
        <w:separator/>
      </w:r>
    </w:p>
  </w:footnote>
  <w:footnote w:type="continuationSeparator" w:id="0">
    <w:p w14:paraId="62E08895" w14:textId="77777777" w:rsidR="00B96F06" w:rsidRDefault="00B96F06" w:rsidP="0096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FD72" w14:textId="35566792" w:rsidR="00B42A82" w:rsidRDefault="00D574BD">
    <w:pPr>
      <w:pStyle w:val="Encabezado"/>
      <w:rPr>
        <w:b/>
        <w:bCs/>
      </w:rPr>
    </w:pPr>
    <w:r w:rsidRPr="00AC1C56">
      <w:rPr>
        <w:rFonts w:ascii="Comic Sans MS" w:hAnsi="Comic Sans MS"/>
        <w:b/>
        <w:noProof/>
        <w:color w:val="7030A0"/>
        <w:sz w:val="20"/>
        <w:szCs w:val="20"/>
        <w:u w:val="single"/>
        <w:lang w:eastAsia="es-CL"/>
      </w:rPr>
      <w:drawing>
        <wp:anchor distT="0" distB="0" distL="114300" distR="114300" simplePos="0" relativeHeight="251660800" behindDoc="0" locked="0" layoutInCell="1" allowOverlap="1" wp14:anchorId="504D21D5" wp14:editId="5C691B38">
          <wp:simplePos x="0" y="0"/>
          <wp:positionH relativeFrom="column">
            <wp:posOffset>-151765</wp:posOffset>
          </wp:positionH>
          <wp:positionV relativeFrom="page">
            <wp:posOffset>260985</wp:posOffset>
          </wp:positionV>
          <wp:extent cx="704850" cy="81280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322">
      <w:rPr>
        <w:b/>
        <w:bCs/>
        <w:noProof/>
        <w:lang w:val="en-US"/>
      </w:rPr>
      <w:drawing>
        <wp:anchor distT="0" distB="0" distL="114300" distR="114300" simplePos="0" relativeHeight="251658752" behindDoc="0" locked="0" layoutInCell="1" allowOverlap="1" wp14:anchorId="68A43721" wp14:editId="23783A32">
          <wp:simplePos x="0" y="0"/>
          <wp:positionH relativeFrom="column">
            <wp:posOffset>3026410</wp:posOffset>
          </wp:positionH>
          <wp:positionV relativeFrom="paragraph">
            <wp:posOffset>-259080</wp:posOffset>
          </wp:positionV>
          <wp:extent cx="783590" cy="878840"/>
          <wp:effectExtent l="0" t="0" r="3810" b="0"/>
          <wp:wrapSquare wrapText="bothSides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A82">
      <w:rPr>
        <w:b/>
        <w:bCs/>
      </w:rPr>
      <w:t>Formación y Convivencia Escolar</w:t>
    </w:r>
  </w:p>
  <w:p w14:paraId="232E1B1F" w14:textId="76D97BA4" w:rsidR="009660CA" w:rsidRPr="00E44322" w:rsidRDefault="009660CA">
    <w:pPr>
      <w:pStyle w:val="Encabezado"/>
      <w:rPr>
        <w:b/>
        <w:bCs/>
      </w:rPr>
    </w:pPr>
    <w:r w:rsidRPr="00E44322">
      <w:rPr>
        <w:b/>
        <w:bCs/>
      </w:rPr>
      <w:t xml:space="preserve">Colegio Inmaculada Concepción </w:t>
    </w:r>
    <w:r w:rsidRPr="00E44322">
      <w:rPr>
        <w:b/>
        <w:bCs/>
      </w:rPr>
      <w:tab/>
    </w:r>
    <w:r w:rsidR="00E44322" w:rsidRPr="00E44322">
      <w:rPr>
        <w:b/>
        <w:bCs/>
      </w:rPr>
      <w:t xml:space="preserve">                              </w:t>
    </w:r>
    <w:r w:rsidRPr="00E44322">
      <w:rPr>
        <w:b/>
        <w:bCs/>
      </w:rPr>
      <w:t xml:space="preserve">Centro </w:t>
    </w:r>
    <w:r w:rsidR="00E44322">
      <w:rPr>
        <w:b/>
        <w:bCs/>
      </w:rPr>
      <w:t>G</w:t>
    </w:r>
    <w:r w:rsidRPr="00E44322">
      <w:rPr>
        <w:b/>
        <w:bCs/>
      </w:rPr>
      <w:t xml:space="preserve">eneral de Padres </w:t>
    </w:r>
    <w:r w:rsidR="00D574BD" w:rsidRPr="00E44322">
      <w:rPr>
        <w:b/>
        <w:bCs/>
      </w:rPr>
      <w:t xml:space="preserve">y </w:t>
    </w:r>
    <w:r w:rsidR="00D574BD">
      <w:rPr>
        <w:b/>
        <w:bCs/>
      </w:rPr>
      <w:t xml:space="preserve">Apoderados         </w:t>
    </w:r>
  </w:p>
  <w:p w14:paraId="51B6721B" w14:textId="74C0D358" w:rsidR="009660CA" w:rsidRPr="00E44322" w:rsidRDefault="009660CA" w:rsidP="009660CA">
    <w:pPr>
      <w:pStyle w:val="Encabezado"/>
      <w:rPr>
        <w:b/>
        <w:bCs/>
      </w:rPr>
    </w:pPr>
    <w:r w:rsidRPr="00E44322">
      <w:rPr>
        <w:b/>
        <w:bCs/>
      </w:rPr>
      <w:t>Puerto Montt</w:t>
    </w:r>
    <w:r w:rsidR="00E44322" w:rsidRPr="00E44322">
      <w:rPr>
        <w:b/>
        <w:bCs/>
      </w:rPr>
      <w:t xml:space="preserve">                                                                  CIC Puerto Montt</w:t>
    </w:r>
  </w:p>
  <w:p w14:paraId="6D2AD162" w14:textId="77777777" w:rsidR="009660CA" w:rsidRDefault="009660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CA"/>
    <w:rsid w:val="001456CB"/>
    <w:rsid w:val="001D7E7B"/>
    <w:rsid w:val="001E79BC"/>
    <w:rsid w:val="00212A7F"/>
    <w:rsid w:val="002B7DE5"/>
    <w:rsid w:val="00307FCA"/>
    <w:rsid w:val="00314C5A"/>
    <w:rsid w:val="00323DA4"/>
    <w:rsid w:val="0037376F"/>
    <w:rsid w:val="003F2CB3"/>
    <w:rsid w:val="00466230"/>
    <w:rsid w:val="00567857"/>
    <w:rsid w:val="00664A50"/>
    <w:rsid w:val="006A61B6"/>
    <w:rsid w:val="006C2053"/>
    <w:rsid w:val="006E4B5A"/>
    <w:rsid w:val="00752316"/>
    <w:rsid w:val="007965F1"/>
    <w:rsid w:val="007B3009"/>
    <w:rsid w:val="00933C5F"/>
    <w:rsid w:val="00952883"/>
    <w:rsid w:val="009660CA"/>
    <w:rsid w:val="009A59A5"/>
    <w:rsid w:val="009E1CBC"/>
    <w:rsid w:val="009F2552"/>
    <w:rsid w:val="00AC1C56"/>
    <w:rsid w:val="00AC5A64"/>
    <w:rsid w:val="00B42A82"/>
    <w:rsid w:val="00B96F06"/>
    <w:rsid w:val="00C95B0C"/>
    <w:rsid w:val="00D04ECD"/>
    <w:rsid w:val="00D206CE"/>
    <w:rsid w:val="00D574BD"/>
    <w:rsid w:val="00DC0FBE"/>
    <w:rsid w:val="00DE74EC"/>
    <w:rsid w:val="00E008CF"/>
    <w:rsid w:val="00E012E6"/>
    <w:rsid w:val="00E44322"/>
    <w:rsid w:val="00E65F01"/>
    <w:rsid w:val="00E97FEC"/>
    <w:rsid w:val="00EB514A"/>
    <w:rsid w:val="00EB527C"/>
    <w:rsid w:val="00EC0B60"/>
    <w:rsid w:val="00F00516"/>
    <w:rsid w:val="00F46A5D"/>
    <w:rsid w:val="00F6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D2606B"/>
  <w15:docId w15:val="{80B12A02-D6CC-4F1E-9802-87102A80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7965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7965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7965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clara-nfasis5">
    <w:name w:val="Light Grid Accent 5"/>
    <w:basedOn w:val="Tablanormal"/>
    <w:uiPriority w:val="62"/>
    <w:rsid w:val="007965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aconcuadrcula3-nfasis5">
    <w:name w:val="Grid Table 3 Accent 5"/>
    <w:basedOn w:val="Tablanormal"/>
    <w:uiPriority w:val="48"/>
    <w:rsid w:val="009660C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966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660C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60C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66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0CA"/>
  </w:style>
  <w:style w:type="paragraph" w:styleId="Piedepgina">
    <w:name w:val="footer"/>
    <w:basedOn w:val="Normal"/>
    <w:link w:val="PiedepginaCar"/>
    <w:uiPriority w:val="99"/>
    <w:unhideWhenUsed/>
    <w:rsid w:val="00966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0CA"/>
  </w:style>
  <w:style w:type="character" w:styleId="Mencinsinresolver">
    <w:name w:val="Unresolved Mention"/>
    <w:basedOn w:val="Fuentedeprrafopredeter"/>
    <w:uiPriority w:val="99"/>
    <w:semiHidden/>
    <w:unhideWhenUsed/>
    <w:rsid w:val="00F61EE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4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4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imena.tirapegui@cicpm.cl" TargetMode="External"/><Relationship Id="rId5" Type="http://schemas.openxmlformats.org/officeDocument/2006/relationships/styles" Target="styles.xml"/><Relationship Id="rId10" Type="http://schemas.openxmlformats.org/officeDocument/2006/relationships/hyperlink" Target="mailto:yanetarg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yanet\AppData\Roaming\Microsoft\Templates\Ficha%20de%20expedi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Ficha de expediente</TPFriendlyName>
    <NumericId xmlns="2958f784-0ef9-4616-b22d-512a8cad1f0d">-1</NumericId>
    <BusinessGroup xmlns="2958f784-0ef9-4616-b22d-512a8cad1f0d" xsi:nil="true"/>
    <SourceTitle xmlns="2958f784-0ef9-4616-b22d-512a8cad1f0d">Ficha de expediente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LastPublishResultLookup xmlns="2958f784-0ef9-4616-b22d-512a8cad1f0d" xsi:nil="true"/>
    <PublishStatusLookup xmlns="2958f784-0ef9-4616-b22d-512a8cad1f0d">
      <Value>134905</Value>
      <Value>623833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2009-01-01T00:00:00+00:00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TPComponent xmlns="2958f784-0ef9-4616-b22d-512a8cad1f0d">WORDFiles</TPComponent>
    <Milestone xmlns="2958f784-0ef9-4616-b22d-512a8cad1f0d" xsi:nil="true"/>
    <Description0 xmlns="fb5acd76-e9f3-4601-9d69-91f53ab96ae6" xsi:nil="true"/>
    <Component xmlns="fb5acd76-e9f3-4601-9d69-91f53ab96ae6" xsi:nil="true"/>
    <OriginAsset xmlns="2958f784-0ef9-4616-b22d-512a8cad1f0d" xsi:nil="true"/>
    <AssetId xmlns="2958f784-0ef9-4616-b22d-512a8cad1f0d">TP010256906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2029-05-12T00:00:00+00:00</AssetExpire>
    <DSATActionTaken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120492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C794-293B-423C-8F09-01070758C451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2.xml><?xml version="1.0" encoding="utf-8"?>
<ds:datastoreItem xmlns:ds="http://schemas.openxmlformats.org/officeDocument/2006/customXml" ds:itemID="{414ED99E-55B0-49F8-82A4-C9B279B7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D4032-59E1-4581-A18E-40FDA3B0C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5D330-DBE1-D44A-816F-B03FFC6C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C:\Users\yanet\AppData\Roaming\Microsoft\Templates\Ficha de expediente.dotx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expediente</vt:lpstr>
    </vt:vector>
  </TitlesOfParts>
  <Company>bi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expediente</dc:title>
  <dc:subject/>
  <dc:creator>Yanet Bustamante</dc:creator>
  <cp:keywords/>
  <dc:description/>
  <cp:lastModifiedBy>Microsoft Office User</cp:lastModifiedBy>
  <cp:revision>2</cp:revision>
  <cp:lastPrinted>2021-09-03T12:18:00Z</cp:lastPrinted>
  <dcterms:created xsi:type="dcterms:W3CDTF">2021-09-03T12:18:00Z</dcterms:created>
  <dcterms:modified xsi:type="dcterms:W3CDTF">2021-09-03T12:18:00Z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83;#Word 12;#67;#Template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7390400</vt:r8>
  </property>
</Properties>
</file>